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54" w:rsidRDefault="00D51354" w:rsidP="00D513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[LEVERANCIERS]</w:t>
      </w:r>
    </w:p>
    <w:p w:rsidR="00D51354" w:rsidRDefault="00D51354" w:rsidP="00D5135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8252"/>
      </w:tblGrid>
      <w:tr w:rsidR="00D51354" w:rsidTr="00D51354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54" w:rsidRDefault="00D51354">
            <w:r>
              <w:t>X</w:t>
            </w:r>
          </w:p>
        </w:tc>
        <w:tc>
          <w:tcPr>
            <w:tcW w:w="8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54" w:rsidRDefault="00D51354">
            <w:r>
              <w:rPr>
                <w:b/>
                <w:bCs/>
              </w:rPr>
              <w:t xml:space="preserve">Zet een X bij de categorieën waarin u gevonden wil worden </w:t>
            </w:r>
            <w:r>
              <w:t> </w:t>
            </w:r>
          </w:p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/>
        </w:tc>
      </w:tr>
      <w:tr w:rsidR="00D51354" w:rsidTr="00D51354">
        <w:tc>
          <w:tcPr>
            <w:tcW w:w="9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 bezit van de volgende certificeringen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F-gassencertificering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NVKL-erkenning Koudetechniek</w:t>
            </w:r>
          </w:p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NVKL-erkenning Klimaatbeheersing</w:t>
            </w:r>
          </w:p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EPBD A keuring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EPBD B keuring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NH3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VCA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ISO</w:t>
            </w:r>
          </w:p>
          <w:p w:rsidR="00D51354" w:rsidRDefault="00D51354"/>
        </w:tc>
      </w:tr>
      <w:tr w:rsidR="00D51354" w:rsidTr="00D51354">
        <w:tc>
          <w:tcPr>
            <w:tcW w:w="9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Specialisatie leverancier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Componenten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r>
              <w:t xml:space="preserve">Apparaten 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54" w:rsidRDefault="00D51354">
            <w:bookmarkStart w:id="0" w:name="_GoBack"/>
            <w:bookmarkEnd w:id="0"/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r>
              <w:t>Systemen</w:t>
            </w:r>
          </w:p>
          <w:p w:rsidR="00D51354" w:rsidRDefault="00D51354"/>
        </w:tc>
      </w:tr>
      <w:tr w:rsidR="00D51354" w:rsidTr="00D51354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/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54" w:rsidRDefault="00D51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Gassen</w:t>
            </w:r>
          </w:p>
          <w:p w:rsidR="00D51354" w:rsidRDefault="00D51354"/>
        </w:tc>
      </w:tr>
    </w:tbl>
    <w:p w:rsidR="00D51354" w:rsidRDefault="00D51354" w:rsidP="00D51354">
      <w:pPr>
        <w:rPr>
          <w:rFonts w:ascii="Verdana" w:hAnsi="Verdana"/>
          <w:sz w:val="20"/>
          <w:szCs w:val="20"/>
        </w:rPr>
      </w:pPr>
    </w:p>
    <w:p w:rsidR="00D51354" w:rsidRDefault="00D51354" w:rsidP="00D51354">
      <w:pPr>
        <w:rPr>
          <w:rFonts w:ascii="Verdana" w:hAnsi="Verdana"/>
          <w:sz w:val="20"/>
          <w:szCs w:val="20"/>
        </w:rPr>
      </w:pPr>
    </w:p>
    <w:p w:rsidR="00AA6D40" w:rsidRDefault="00AA6D40"/>
    <w:sectPr w:rsidR="00AA6D40" w:rsidSect="00AA6D40">
      <w:pgSz w:w="11906" w:h="16838"/>
      <w:pgMar w:top="1418" w:right="1418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54"/>
    <w:rsid w:val="000A6EA5"/>
    <w:rsid w:val="00AA146C"/>
    <w:rsid w:val="00AA6D40"/>
    <w:rsid w:val="00D51354"/>
    <w:rsid w:val="00DA01EF"/>
    <w:rsid w:val="00D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1354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51354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AE9AA64C</Template>
  <TotalTime>1</TotalTime>
  <Pages>1</Pages>
  <Words>40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Nelleke van der Tang-Spaans</dc:creator>
  <cp:lastModifiedBy>Nelleke van der Tang-Spaans</cp:lastModifiedBy>
  <cp:revision>1</cp:revision>
  <dcterms:created xsi:type="dcterms:W3CDTF">2016-04-11T09:35:00Z</dcterms:created>
  <dcterms:modified xsi:type="dcterms:W3CDTF">2016-04-11T09:36:00Z</dcterms:modified>
</cp:coreProperties>
</file>