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2" w:rsidRDefault="00A97442" w:rsidP="00A97442">
      <w:r>
        <w:rPr>
          <w:rFonts w:ascii="Verdana" w:hAnsi="Verdana"/>
          <w:sz w:val="20"/>
          <w:szCs w:val="20"/>
        </w:rPr>
        <w:t>[INSTALLATEURS]</w:t>
      </w:r>
    </w:p>
    <w:p w:rsidR="00A97442" w:rsidRDefault="00A97442" w:rsidP="00A97442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65"/>
      </w:tblGrid>
      <w:tr w:rsidR="00A97442" w:rsidTr="00A97442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b/>
                <w:bCs/>
              </w:rPr>
              <w:t xml:space="preserve">Zet een X bij de categorieën waarin u gevonden wil worden </w:t>
            </w:r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9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b/>
                <w:bCs/>
                <w:sz w:val="20"/>
                <w:szCs w:val="20"/>
              </w:rPr>
              <w:t>In bezit van de volgende certificeringen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PED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EPBD A keuring</w:t>
            </w:r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EPBD B keuring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NH3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VCA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ISO</w:t>
            </w:r>
          </w:p>
        </w:tc>
      </w:tr>
      <w:tr w:rsidR="00A97442" w:rsidTr="00A97442">
        <w:tc>
          <w:tcPr>
            <w:tcW w:w="9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b/>
                <w:bCs/>
                <w:sz w:val="20"/>
                <w:szCs w:val="20"/>
              </w:rPr>
              <w:t>Specialisatie installateur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AGF-sector (land- en tuinbouw)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Chemische industrie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 xml:space="preserve">Datacenters/Computerruimtes/ ICT-industrie 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Detailhandel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Distributiecentra/voedselopslag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Fabrieken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 xml:space="preserve">Grootkeuken 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Horeca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Installatiebedrijven (hoofd/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onderaanneming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Kantoren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 xml:space="preserve">Leisure 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Onderwijs/kinderopvang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Overheid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Particulieren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 xml:space="preserve">Scheepvaart 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 xml:space="preserve">Supermarkten 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 xml:space="preserve">Voedingsmiddelenindustrie 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Transportkoeling (wegtransport/containerkoeling)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 xml:space="preserve">Ziekenhuizen/zorginstellingen </w:t>
            </w:r>
          </w:p>
          <w:p w:rsidR="00A97442" w:rsidRDefault="00A97442">
            <w:r>
              <w:t> </w:t>
            </w:r>
          </w:p>
        </w:tc>
      </w:tr>
      <w:tr w:rsidR="00A97442" w:rsidTr="00A97442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t> 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42" w:rsidRDefault="00A97442">
            <w:r>
              <w:rPr>
                <w:rFonts w:ascii="Verdana" w:hAnsi="Verdana"/>
                <w:sz w:val="20"/>
                <w:szCs w:val="20"/>
              </w:rPr>
              <w:t>Laboratoria</w:t>
            </w:r>
          </w:p>
          <w:p w:rsidR="00A97442" w:rsidRDefault="00A97442">
            <w:r>
              <w:t> </w:t>
            </w:r>
          </w:p>
        </w:tc>
      </w:tr>
    </w:tbl>
    <w:p w:rsidR="00A97442" w:rsidRDefault="00A97442" w:rsidP="00A97442">
      <w:bookmarkStart w:id="0" w:name="_GoBack"/>
      <w:bookmarkEnd w:id="0"/>
    </w:p>
    <w:sectPr w:rsidR="00A97442" w:rsidSect="00AA6D40">
      <w:pgSz w:w="11906" w:h="16838"/>
      <w:pgMar w:top="1418" w:right="1418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2"/>
    <w:rsid w:val="000A6EA5"/>
    <w:rsid w:val="00A97442"/>
    <w:rsid w:val="00AA146C"/>
    <w:rsid w:val="00AA6D40"/>
    <w:rsid w:val="00DA01EF"/>
    <w:rsid w:val="00D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744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7442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6CE60633</Template>
  <TotalTime>2</TotalTime>
  <Pages>1</Pages>
  <Words>57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Nelleke van der Tang-Spaans</dc:creator>
  <cp:lastModifiedBy>Nelleke van der Tang-Spaans</cp:lastModifiedBy>
  <cp:revision>1</cp:revision>
  <dcterms:created xsi:type="dcterms:W3CDTF">2016-04-11T09:36:00Z</dcterms:created>
  <dcterms:modified xsi:type="dcterms:W3CDTF">2016-04-11T09:38:00Z</dcterms:modified>
</cp:coreProperties>
</file>